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FC" w:rsidRPr="00C55DFC" w:rsidRDefault="00C55DFC" w:rsidP="00C55DFC">
      <w:pPr>
        <w:tabs>
          <w:tab w:val="left" w:pos="5040"/>
        </w:tabs>
        <w:ind w:firstLine="709"/>
        <w:rPr>
          <w:rFonts w:ascii="Times New Roman" w:hAnsi="Times New Roman"/>
          <w:spacing w:val="0"/>
          <w:sz w:val="30"/>
          <w:szCs w:val="30"/>
          <w:lang w:eastAsia="ru-RU"/>
        </w:rPr>
      </w:pPr>
      <w:bookmarkStart w:id="0" w:name="_GoBack"/>
      <w:bookmarkEnd w:id="0"/>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 xml:space="preserve">Рекомендации по минимизации риска возникновения и распространения инфекции, вызванной коронавирусом COVID-19,  при осуществлении деятельности в области торговли и бытового обслуживания населения </w:t>
      </w: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области торговли и бытового обслуживания населения (за исключением пунктов 6-10, подпунктов 11.3, 11.9 пункта 11):</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5. отпуск товаров, оказание бытовых услуг и расчеты с потребителями проводить в индивидуальных средствах защиты органов дыхания и в перчатках;</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 обеспечить хранение пищевых продуктов с соблюдением условий хранения, сроков годности, требований к товарному соседству;</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7. не допускать использование посуды, торгового оборудования и инвентаря с трещинами, сколами, отбитыми краями;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8. исключить возможность покупателям проводить самостоятельно нарезку пищевых продуктов;</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lastRenderedPageBreak/>
        <w:t>9. 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 не упакованных изготовителем или продавцом;</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 xml:space="preserve">10. расфасовку товаров производить в отдельном помещении </w:t>
      </w:r>
      <w:r w:rsidRPr="00C55DFC">
        <w:rPr>
          <w:rFonts w:ascii="Times New Roman" w:hAnsi="Times New Roman"/>
          <w:color w:val="000000"/>
          <w:spacing w:val="0"/>
          <w:sz w:val="30"/>
          <w:szCs w:val="30"/>
          <w:lang w:eastAsia="ru-RU"/>
        </w:rPr>
        <w:br/>
        <w:t>или на безопасном (не менее 1-1,5 метра) расстоянии от покупателей;</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 в торговых объектах, торговых центрах и на рынках, в объектах бытового обслуживания населения:</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11.2.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11.3. не проводить дегустации продуктов питания или другие подобные мероприятия;</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11.4. организовать регулярное (каждые 2 часа) проветривание помещений;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11.5. в течение рабочего дня (не реже, чем через 2 часа) организовать проведение влажной уборки помещений,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 корзин, тележек, касс, витрин, другого торгового оборудования, а также оборудования, размещенного в объектах бытового обслуживания населения. Для дезинфекции применять наименее токсичные средства;</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11.6. не допускать скопления людей. Организовать безопасное перемещение работников и посетителей: по одному или по двое с соблюдением дистанции в 1-1,5 метра;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11.7. нанести специальную разметку (не менее 1-1,5 метра) </w:t>
      </w:r>
      <w:r w:rsidRPr="00C55DFC">
        <w:rPr>
          <w:rFonts w:ascii="Times New Roman" w:hAnsi="Times New Roman"/>
          <w:spacing w:val="0"/>
          <w:sz w:val="30"/>
          <w:szCs w:val="30"/>
          <w:lang w:eastAsia="ru-RU"/>
        </w:rPr>
        <w:br/>
        <w:t>для дистанцирования покупателей в местах расположения контрольно-кассовых узлов;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11.8.</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11.9.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торговых объектов, торговых центров и рынков) соблюдения безопасной дистанции 1-1,5 метра (в том числе в очереди на кассу), использования средств индивидуальной защиты (масок и перчаток), как можно меньше прикасаться к товарам. </w:t>
      </w:r>
    </w:p>
    <w:p w:rsidR="00C55DFC" w:rsidRPr="00C55DFC" w:rsidRDefault="00C55DFC" w:rsidP="00C55DFC">
      <w:pPr>
        <w:tabs>
          <w:tab w:val="left" w:pos="5040"/>
        </w:tabs>
        <w:ind w:firstLine="709"/>
        <w:rPr>
          <w:rFonts w:ascii="Times New Roman" w:hAnsi="Times New Roman"/>
          <w:spacing w:val="0"/>
          <w:sz w:val="30"/>
          <w:szCs w:val="30"/>
          <w:lang w:eastAsia="ru-RU"/>
        </w:rPr>
        <w:sectPr w:rsidR="00C55DFC" w:rsidRPr="00C55DFC" w:rsidSect="002A4C76">
          <w:pgSz w:w="11906" w:h="16838" w:code="9"/>
          <w:pgMar w:top="907" w:right="567" w:bottom="907" w:left="1701" w:header="709" w:footer="709" w:gutter="0"/>
          <w:cols w:space="720"/>
          <w:titlePg/>
          <w:docGrid w:linePitch="272"/>
        </w:sectPr>
      </w:pP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lastRenderedPageBreak/>
        <w:t>Рекомендации по минимизации риска возникновения и распространения инфекции, вызванной коронавирусом COVID-19, при осуществлении деятельности в области общественного питания</w:t>
      </w: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сфере общественного питания:</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5. оказание услуг общественного питания и расчеты с покупателями проводить в индивидуальных средствах защиты органов дыхания и в перчатках;</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 в объектах общественного питания:</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6.2. при наличии возможности организовать обслуживание на вынос без посещения посетителями помещений таких объектов (в том числе с использованием линий автораздачи, через окна экспресс-обслуживания), либо обслуживание с закрытым залом (в том числе с использованием терминалов и аппаратов самообслуживания, </w:t>
      </w:r>
      <w:r w:rsidRPr="00C55DFC">
        <w:rPr>
          <w:rFonts w:ascii="Times New Roman" w:hAnsi="Times New Roman"/>
          <w:spacing w:val="0"/>
          <w:sz w:val="30"/>
          <w:szCs w:val="30"/>
          <w:lang w:eastAsia="ru-RU"/>
        </w:rPr>
        <w:lastRenderedPageBreak/>
        <w:t>бесконтактных зон оформления и выдачи заказов), либо доставку продукции общественного питания и товаров по заказам;</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6.3. не допускать скопления людей. Организовать безопасное перемещение и размещение посетителей в обеденном зале: по одному или по двое с соблюдением дистанции в 1-1,5 метра;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6.4.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6.5. организовать регулярное (каждые 2 часа) проветривание помещений;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6.6. в течение рабочего дня (не реже, чем через 2 часа) организовать проведение влажной уборки помещений</w:t>
      </w:r>
      <w:r w:rsidRPr="00C55DFC">
        <w:rPr>
          <w:rFonts w:ascii="Times New Roman" w:hAnsi="Times New Roman"/>
          <w:spacing w:val="0"/>
          <w:sz w:val="30"/>
          <w:szCs w:val="30"/>
          <w:lang w:eastAsia="ru-RU"/>
        </w:rPr>
        <w:t>, а также часто используемых предметов и мест общего пользования</w:t>
      </w:r>
      <w:r w:rsidRPr="00C55DFC">
        <w:rPr>
          <w:rFonts w:ascii="Times New Roman" w:hAnsi="Times New Roman"/>
          <w:color w:val="000000"/>
          <w:spacing w:val="0"/>
          <w:sz w:val="30"/>
          <w:szCs w:val="30"/>
          <w:lang w:eastAsia="ru-RU"/>
        </w:rPr>
        <w:t xml:space="preserve"> с применением дезинфицирующих средств путем протирания дезинфицирующими средствами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Pr="00C55DFC">
        <w:rPr>
          <w:rFonts w:ascii="Times New Roman" w:hAnsi="Times New Roman"/>
          <w:spacing w:val="0"/>
          <w:sz w:val="30"/>
          <w:szCs w:val="30"/>
          <w:lang w:eastAsia="ru-RU"/>
        </w:rPr>
        <w:t xml:space="preserve"> </w:t>
      </w:r>
      <w:r w:rsidRPr="00C55DFC">
        <w:rPr>
          <w:rFonts w:ascii="Times New Roman" w:hAnsi="Times New Roman"/>
          <w:color w:val="000000"/>
          <w:spacing w:val="0"/>
          <w:sz w:val="30"/>
          <w:szCs w:val="30"/>
          <w:lang w:eastAsia="ru-RU"/>
        </w:rPr>
        <w:t>Для дезинфекции применять наименее токсичные средства</w:t>
      </w:r>
      <w:r w:rsidRPr="00C55DFC">
        <w:rPr>
          <w:rFonts w:ascii="Times New Roman" w:hAnsi="Times New Roman"/>
          <w:spacing w:val="0"/>
          <w:sz w:val="30"/>
          <w:szCs w:val="30"/>
          <w:lang w:eastAsia="ru-RU"/>
        </w:rPr>
        <w:t>;</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6.7. обеспечить использование одноразовой столовой посуды и приборов с последующим ее сбором и уничтожением;</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6.8. в случае использования посуды многократного применения </w:t>
      </w:r>
      <w:r w:rsidRPr="00C55DFC">
        <w:rPr>
          <w:rFonts w:ascii="Times New Roman" w:hAnsi="Times New Roman"/>
          <w:color w:val="000000"/>
          <w:spacing w:val="0"/>
          <w:sz w:val="30"/>
          <w:szCs w:val="30"/>
          <w:lang w:eastAsia="ru-RU"/>
        </w:rPr>
        <w:br/>
        <w:t xml:space="preserve">не допускать использования посуды с трещинами, сколами, отбитыми краями и поврежденной эмалью. Оборудовать объекты общественного питания посудомоечными машинами с дезинфицирующим эффектом </w:t>
      </w:r>
      <w:r w:rsidRPr="00C55DFC">
        <w:rPr>
          <w:rFonts w:ascii="Times New Roman" w:hAnsi="Times New Roman"/>
          <w:color w:val="000000"/>
          <w:spacing w:val="0"/>
          <w:sz w:val="30"/>
          <w:szCs w:val="30"/>
          <w:lang w:eastAsia="ru-RU"/>
        </w:rPr>
        <w:br/>
        <w:t>для механизированного мытья посуды и столовых приборов. Механическую мойку посуды в посудомоечных машинах производить в соответствии с инструкциями по их эксплуатации, при этом примять режимы обработки, обеспечивающие дезинфекцию посуды и столовых приборов при температуре не ниже 65°С в течение 90 минут;</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6.9. для мытья посуды ручным способом предусмотреть трехсекционные ванны для столовой посуды, двухсекционные – </w:t>
      </w:r>
      <w:r w:rsidRPr="00C55DFC">
        <w:rPr>
          <w:rFonts w:ascii="Times New Roman" w:hAnsi="Times New Roman"/>
          <w:color w:val="000000"/>
          <w:spacing w:val="0"/>
          <w:sz w:val="30"/>
          <w:szCs w:val="30"/>
          <w:lang w:eastAsia="ru-RU"/>
        </w:rPr>
        <w:br/>
        <w:t>для стеклянной посуды и столовых приборов;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6.10.</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6.11.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объектов общественного питания) соблюдения безопасной дистанции 1-1,5 метра (в том числе в очереди на кассу) и использования средств индивидуальной защиты (масок и перчаток). </w:t>
      </w:r>
    </w:p>
    <w:p w:rsidR="00C55DFC" w:rsidRDefault="00C55DFC" w:rsidP="00E0419C">
      <w:pPr>
        <w:spacing w:line="180" w:lineRule="exact"/>
        <w:rPr>
          <w:rFonts w:ascii="Times New Roman" w:hAnsi="Times New Roman"/>
          <w:sz w:val="18"/>
          <w:szCs w:val="18"/>
        </w:rPr>
      </w:pPr>
    </w:p>
    <w:sectPr w:rsidR="00C55DFC" w:rsidSect="00E0419C">
      <w:headerReference w:type="even" r:id="rId8"/>
      <w:pgSz w:w="11879" w:h="16840" w:code="9"/>
      <w:pgMar w:top="851" w:right="822" w:bottom="1276" w:left="1560" w:header="426"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8C" w:rsidRDefault="0044298C">
      <w:r>
        <w:separator/>
      </w:r>
    </w:p>
  </w:endnote>
  <w:endnote w:type="continuationSeparator" w:id="0">
    <w:p w:rsidR="0044298C" w:rsidRDefault="004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8C" w:rsidRDefault="0044298C">
      <w:r>
        <w:separator/>
      </w:r>
    </w:p>
  </w:footnote>
  <w:footnote w:type="continuationSeparator" w:id="0">
    <w:p w:rsidR="0044298C" w:rsidRDefault="0044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A0" w:rsidRDefault="001207A0" w:rsidP="005E50B7">
    <w:pPr>
      <w:pStyle w:val="af9"/>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1207A0" w:rsidRDefault="001207A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B91"/>
    <w:rsid w:val="00176EE0"/>
    <w:rsid w:val="00177223"/>
    <w:rsid w:val="001824C5"/>
    <w:rsid w:val="00183662"/>
    <w:rsid w:val="00186481"/>
    <w:rsid w:val="001A1C74"/>
    <w:rsid w:val="001B7421"/>
    <w:rsid w:val="001B7CDE"/>
    <w:rsid w:val="001C1D29"/>
    <w:rsid w:val="001C203B"/>
    <w:rsid w:val="001C465F"/>
    <w:rsid w:val="001D68D5"/>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D69B9"/>
    <w:rsid w:val="002F0227"/>
    <w:rsid w:val="002F399B"/>
    <w:rsid w:val="00307F15"/>
    <w:rsid w:val="003146AE"/>
    <w:rsid w:val="0031554D"/>
    <w:rsid w:val="00315617"/>
    <w:rsid w:val="00316F1B"/>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4298C"/>
    <w:rsid w:val="00460D7F"/>
    <w:rsid w:val="00460E1F"/>
    <w:rsid w:val="00467037"/>
    <w:rsid w:val="00483D3A"/>
    <w:rsid w:val="0049483B"/>
    <w:rsid w:val="004A1530"/>
    <w:rsid w:val="004A6939"/>
    <w:rsid w:val="004A6A90"/>
    <w:rsid w:val="004C1527"/>
    <w:rsid w:val="004C175E"/>
    <w:rsid w:val="004C34B6"/>
    <w:rsid w:val="004C4DA6"/>
    <w:rsid w:val="004D305C"/>
    <w:rsid w:val="004D6E6E"/>
    <w:rsid w:val="004E28EA"/>
    <w:rsid w:val="004E3959"/>
    <w:rsid w:val="004F7C2E"/>
    <w:rsid w:val="00500080"/>
    <w:rsid w:val="005106E7"/>
    <w:rsid w:val="005209C1"/>
    <w:rsid w:val="005229C5"/>
    <w:rsid w:val="0053002B"/>
    <w:rsid w:val="0053464E"/>
    <w:rsid w:val="005371FF"/>
    <w:rsid w:val="005406CF"/>
    <w:rsid w:val="00541754"/>
    <w:rsid w:val="0054330D"/>
    <w:rsid w:val="00562540"/>
    <w:rsid w:val="00565250"/>
    <w:rsid w:val="005676DD"/>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61E2"/>
    <w:rsid w:val="008167A6"/>
    <w:rsid w:val="0081744F"/>
    <w:rsid w:val="0082654A"/>
    <w:rsid w:val="00836398"/>
    <w:rsid w:val="0086249B"/>
    <w:rsid w:val="00864367"/>
    <w:rsid w:val="00881D93"/>
    <w:rsid w:val="00897A7B"/>
    <w:rsid w:val="008A0314"/>
    <w:rsid w:val="008B3201"/>
    <w:rsid w:val="008B744F"/>
    <w:rsid w:val="008C7A14"/>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41BA"/>
    <w:rsid w:val="00B70EF2"/>
    <w:rsid w:val="00B72359"/>
    <w:rsid w:val="00B77440"/>
    <w:rsid w:val="00B80CC5"/>
    <w:rsid w:val="00B90392"/>
    <w:rsid w:val="00B91500"/>
    <w:rsid w:val="00BA1762"/>
    <w:rsid w:val="00BA5B6A"/>
    <w:rsid w:val="00BB4727"/>
    <w:rsid w:val="00BD0E90"/>
    <w:rsid w:val="00BD57B7"/>
    <w:rsid w:val="00BE49C5"/>
    <w:rsid w:val="00BF225A"/>
    <w:rsid w:val="00BF37CE"/>
    <w:rsid w:val="00BF5CDC"/>
    <w:rsid w:val="00C01F22"/>
    <w:rsid w:val="00C01F6E"/>
    <w:rsid w:val="00C13082"/>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80A46"/>
    <w:rsid w:val="00C81039"/>
    <w:rsid w:val="00C826AE"/>
    <w:rsid w:val="00C85B63"/>
    <w:rsid w:val="00C90C7C"/>
    <w:rsid w:val="00C93CA7"/>
    <w:rsid w:val="00C93E7B"/>
    <w:rsid w:val="00C9517F"/>
    <w:rsid w:val="00CA10CE"/>
    <w:rsid w:val="00CC75D6"/>
    <w:rsid w:val="00CD051C"/>
    <w:rsid w:val="00CD12B6"/>
    <w:rsid w:val="00CE2469"/>
    <w:rsid w:val="00CE4522"/>
    <w:rsid w:val="00CE60A6"/>
    <w:rsid w:val="00CF0CD1"/>
    <w:rsid w:val="00CF718E"/>
    <w:rsid w:val="00D011AE"/>
    <w:rsid w:val="00D1470D"/>
    <w:rsid w:val="00D159A1"/>
    <w:rsid w:val="00D2745B"/>
    <w:rsid w:val="00D51D80"/>
    <w:rsid w:val="00D75A4A"/>
    <w:rsid w:val="00D850D4"/>
    <w:rsid w:val="00D94584"/>
    <w:rsid w:val="00DA5B30"/>
    <w:rsid w:val="00DB3D1B"/>
    <w:rsid w:val="00DB69E8"/>
    <w:rsid w:val="00DC1374"/>
    <w:rsid w:val="00DC64AD"/>
    <w:rsid w:val="00DC77E0"/>
    <w:rsid w:val="00DC787F"/>
    <w:rsid w:val="00DD029F"/>
    <w:rsid w:val="00DD4EBD"/>
    <w:rsid w:val="00DF49AB"/>
    <w:rsid w:val="00DF52FA"/>
    <w:rsid w:val="00E0419C"/>
    <w:rsid w:val="00E07E1F"/>
    <w:rsid w:val="00E12593"/>
    <w:rsid w:val="00E171E6"/>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f5">
    <w:name w:val="Title"/>
    <w:basedOn w:val="a1"/>
    <w:qFormat/>
    <w:pPr>
      <w:spacing w:before="240" w:after="60"/>
      <w:jc w:val="center"/>
      <w:outlineLvl w:val="0"/>
    </w:pPr>
    <w:rPr>
      <w:rFonts w:cs="Arial"/>
      <w:b/>
      <w:bCs/>
      <w:kern w:val="28"/>
      <w:sz w:val="32"/>
      <w:szCs w:val="32"/>
    </w:rPr>
  </w:style>
  <w:style w:type="paragraph" w:styleId="aff6">
    <w:name w:val="caption"/>
    <w:basedOn w:val="a1"/>
    <w:next w:val="a1"/>
    <w:qFormat/>
    <w:pPr>
      <w:spacing w:before="120" w:after="120"/>
    </w:pPr>
    <w:rPr>
      <w:b/>
      <w:bCs/>
    </w:rPr>
  </w:style>
  <w:style w:type="character" w:styleId="aff7">
    <w:name w:val="page number"/>
    <w:rPr>
      <w:lang w:val="ru-RU"/>
    </w:rPr>
  </w:style>
  <w:style w:type="character" w:styleId="aff8">
    <w:name w:val="line number"/>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9">
    <w:name w:val="Normal (Web)"/>
    <w:basedOn w:val="a1"/>
    <w:uiPriority w:val="99"/>
    <w:rPr>
      <w:rFonts w:ascii="Times New Roman" w:hAnsi="Times New Roman"/>
      <w:sz w:val="24"/>
      <w:szCs w:val="24"/>
    </w:rPr>
  </w:style>
  <w:style w:type="paragraph" w:styleId="af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b">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c">
    <w:name w:val="Subtitle"/>
    <w:basedOn w:val="a1"/>
    <w:qFormat/>
    <w:pPr>
      <w:spacing w:after="60"/>
      <w:jc w:val="center"/>
      <w:outlineLvl w:val="1"/>
    </w:pPr>
    <w:rPr>
      <w:rFonts w:cs="Arial"/>
      <w:sz w:val="24"/>
      <w:szCs w:val="24"/>
    </w:rPr>
  </w:style>
  <w:style w:type="paragraph" w:styleId="affd">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e">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f">
    <w:name w:val="Strong"/>
    <w:qFormat/>
    <w:rPr>
      <w:b/>
      <w:bCs/>
      <w:lang w:val="ru-RU"/>
    </w:rPr>
  </w:style>
  <w:style w:type="paragraph" w:styleId="afff0">
    <w:name w:val="Document Map"/>
    <w:basedOn w:val="a1"/>
    <w:semiHidden/>
    <w:pPr>
      <w:shd w:val="clear" w:color="auto" w:fill="000080"/>
    </w:pPr>
    <w:rPr>
      <w:rFonts w:ascii="Tahoma" w:hAnsi="Tahoma" w:cs="Tahoma"/>
    </w:rPr>
  </w:style>
  <w:style w:type="paragraph" w:styleId="afff1">
    <w:name w:val="table of authorities"/>
    <w:basedOn w:val="a1"/>
    <w:next w:val="a1"/>
    <w:semiHidden/>
    <w:pPr>
      <w:ind w:left="200" w:hanging="200"/>
    </w:pPr>
  </w:style>
  <w:style w:type="paragraph" w:styleId="afff2">
    <w:name w:val="Plain Text"/>
    <w:basedOn w:val="a1"/>
    <w:rPr>
      <w:rFonts w:ascii="Courier New" w:hAnsi="Courier New" w:cs="Courier New"/>
    </w:rPr>
  </w:style>
  <w:style w:type="paragraph" w:styleId="afff3">
    <w:name w:val="endnote text"/>
    <w:basedOn w:val="a1"/>
    <w:semiHidden/>
  </w:style>
  <w:style w:type="paragraph" w:styleId="af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style>
  <w:style w:type="paragraph" w:styleId="afff6">
    <w:name w:val="footnote text"/>
    <w:basedOn w:val="a1"/>
    <w:semiHidden/>
  </w:style>
  <w:style w:type="paragraph" w:styleId="11">
    <w:name w:val="index 1"/>
    <w:basedOn w:val="a1"/>
    <w:next w:val="a1"/>
    <w:autoRedefine/>
    <w:semiHidden/>
    <w:pPr>
      <w:ind w:left="200" w:hanging="200"/>
    </w:pPr>
  </w:style>
  <w:style w:type="paragraph" w:styleId="afff7">
    <w:name w:val="index heading"/>
    <w:basedOn w:val="a1"/>
    <w:next w:val="11"/>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8">
    <w:name w:val="Block Text"/>
    <w:basedOn w:val="a1"/>
    <w:pPr>
      <w:spacing w:after="120"/>
      <w:ind w:left="1440" w:right="1440"/>
    </w:pPr>
  </w:style>
  <w:style w:type="character" w:styleId="HTML8">
    <w:name w:val="HTML Cite"/>
    <w:rPr>
      <w:i/>
      <w:iCs/>
      <w:lang w:val="ru-RU"/>
    </w:rPr>
  </w:style>
  <w:style w:type="paragraph" w:styleId="aff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style>
  <w:style w:type="table" w:styleId="afffb">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22D-0231-481E-998B-8B7AEC8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Template>
  <TotalTime>0</TotalTime>
  <Pages>1</Pages>
  <Words>1342</Words>
  <Characters>7650</Characters>
  <Application>Microsoft Office Word</Application>
  <DocSecurity>0</DocSecurity>
  <PresentationFormat/>
  <Lines>63</Lines>
  <Paragraphs>17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8975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2020-05-20T08:01:00Z</dcterms:created>
  <dcterms:modified xsi:type="dcterms:W3CDTF">2020-05-20T10:03:00Z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